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2450"/>
        <w:gridCol w:w="188"/>
        <w:gridCol w:w="851"/>
      </w:tblGrid>
      <w:tr w:rsidR="00F02AD5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115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1249" w:type="pct"/>
          </w:tcPr>
          <w:p w:rsidR="00F02AD5" w:rsidRDefault="00F02AD5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F02AD5" w:rsidRDefault="00F02AD5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F02AD5" w:rsidRDefault="00F02AD5">
            <w:pPr>
              <w:pStyle w:val="Sinespaciado"/>
              <w:rPr>
                <w:sz w:val="10"/>
                <w:szCs w:val="10"/>
              </w:rPr>
            </w:pPr>
          </w:p>
        </w:tc>
      </w:tr>
      <w:tr w:rsidR="00F02AD5">
        <w:trPr>
          <w:trHeight w:hRule="exact" w:val="86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9"/>
                <w:szCs w:val="9"/>
              </w:rPr>
            </w:pPr>
          </w:p>
        </w:tc>
      </w:tr>
      <w:tr w:rsidR="00F02AD5">
        <w:trPr>
          <w:trHeight w:hRule="exact" w:val="20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F02AD5" w:rsidRDefault="00F02AD5">
            <w:pPr>
              <w:pStyle w:val="Sinespaciado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F02AD5" w:rsidRDefault="00F02AD5">
            <w:pPr>
              <w:pStyle w:val="Sinespaciado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F02AD5" w:rsidRDefault="00F02AD5">
            <w:pPr>
              <w:pStyle w:val="Sinespaciado"/>
              <w:rPr>
                <w:sz w:val="2"/>
                <w:szCs w:val="2"/>
              </w:rPr>
            </w:pPr>
          </w:p>
        </w:tc>
      </w:tr>
      <w:tr w:rsidR="00F02AD5">
        <w:trPr>
          <w:trHeight w:hRule="exact" w:val="50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4"/>
                <w:szCs w:val="4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4"/>
                <w:szCs w:val="4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4"/>
                <w:szCs w:val="4"/>
              </w:rPr>
            </w:pPr>
          </w:p>
        </w:tc>
      </w:tr>
      <w:tr w:rsidR="00F02AD5">
        <w:trPr>
          <w:trHeight w:hRule="exact" w:val="29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43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45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45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29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  <w:tr w:rsidR="00F02AD5">
        <w:trPr>
          <w:trHeight w:hRule="exact" w:val="45"/>
        </w:trPr>
        <w:tc>
          <w:tcPr>
            <w:tcW w:w="3221" w:type="pct"/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F02AD5" w:rsidRDefault="00F02AD5">
            <w:pPr>
              <w:pStyle w:val="Sinespaciado"/>
              <w:rPr>
                <w:sz w:val="8"/>
                <w:szCs w:val="8"/>
              </w:rPr>
            </w:pPr>
          </w:p>
        </w:tc>
      </w:tr>
    </w:tbl>
    <w:p w:rsidR="00F02AD5" w:rsidRDefault="00F02AD5">
      <w:pPr>
        <w:pStyle w:val="Direccindelremitente"/>
      </w:pPr>
    </w:p>
    <w:p w:rsidR="00F02AD5" w:rsidRDefault="00E95C12">
      <w:pPr>
        <w:pStyle w:val="Direccindelremitente"/>
      </w:pPr>
      <w:r>
        <w:t>ITEC…</w:t>
      </w:r>
    </w:p>
    <w:sdt>
      <w:sdtPr>
        <w:id w:val="89070935"/>
        <w:placeholder>
          <w:docPart w:val="5B6C0F85C4DE42F08B1B0E3E1263032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F02AD5" w:rsidRDefault="00E95C12">
          <w:pPr>
            <w:pStyle w:val="Direccindelremitente"/>
          </w:pPr>
          <w:r>
            <w:t>I.E INSTITUTO TÉCNICO FCO. JOSÉ DE CALDAS</w:t>
          </w:r>
        </w:p>
      </w:sdtContent>
    </w:sdt>
    <w:p w:rsidR="00F02AD5" w:rsidRDefault="00E95C12">
      <w:pPr>
        <w:pStyle w:val="Direccindelremitente"/>
      </w:pPr>
      <w:r>
        <w:t>Carrera 23 #° 35-58</w:t>
      </w:r>
    </w:p>
    <w:p w:rsidR="00F02AD5" w:rsidRDefault="00E95C12">
      <w:pPr>
        <w:pStyle w:val="Direccindeldestinatario"/>
      </w:pPr>
      <w:r>
        <w:t>UNIVERSIDAD DE MANIZALES</w:t>
      </w:r>
    </w:p>
    <w:p w:rsidR="00F02AD5" w:rsidRDefault="00E95C12">
      <w:pPr>
        <w:pStyle w:val="Direccindeldestinatario"/>
      </w:pPr>
      <w:r>
        <w:t>Néstor Jaime Castaño P.</w:t>
      </w:r>
    </w:p>
    <w:sdt>
      <w:sdtPr>
        <w:id w:val="19890522"/>
        <w:placeholder>
          <w:docPart w:val="41166DB7CB5E47749CBC73913A77CA1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5-25T00:00:00Z">
          <w:dateFormat w:val="d-M-yyyy"/>
          <w:lid w:val="es-ES"/>
          <w:storeMappedDataAs w:val="dateTime"/>
          <w:calendar w:val="gregorian"/>
        </w:date>
      </w:sdtPr>
      <w:sdtEndPr/>
      <w:sdtContent>
        <w:p w:rsidR="00F02AD5" w:rsidRDefault="00E95C12">
          <w:pPr>
            <w:spacing w:after="0"/>
            <w:contextualSpacing/>
          </w:pPr>
          <w:r>
            <w:rPr>
              <w:lang w:val="es-ES"/>
            </w:rPr>
            <w:t>25-5-2016</w:t>
          </w:r>
        </w:p>
      </w:sdtContent>
    </w:sdt>
    <w:p w:rsidR="00F02AD5" w:rsidRPr="00E95C12" w:rsidRDefault="00E95C12" w:rsidP="00BC46EB">
      <w:pPr>
        <w:pStyle w:val="Saludo"/>
        <w:jc w:val="both"/>
        <w:rPr>
          <w:rFonts w:ascii="Arial" w:hAnsi="Arial" w:cs="Arial"/>
          <w:color w:val="auto"/>
        </w:rPr>
      </w:pPr>
      <w:r w:rsidRPr="00E95C12">
        <w:rPr>
          <w:rFonts w:ascii="Arial" w:hAnsi="Arial" w:cs="Arial"/>
          <w:b w:val="0"/>
          <w:color w:val="auto"/>
        </w:rPr>
        <w:t>Deseando lo mejor en las actividades personales, familiares y profesionales me permito enviar el borrador del perfil prof</w:t>
      </w:r>
      <w:r>
        <w:rPr>
          <w:rFonts w:ascii="Arial" w:hAnsi="Arial" w:cs="Arial"/>
          <w:b w:val="0"/>
          <w:color w:val="auto"/>
        </w:rPr>
        <w:t>esional y laboral para el</w:t>
      </w:r>
      <w:r w:rsidRPr="00E95C12">
        <w:rPr>
          <w:rFonts w:ascii="Arial" w:hAnsi="Arial" w:cs="Arial"/>
          <w:b w:val="0"/>
          <w:color w:val="auto"/>
        </w:rPr>
        <w:t xml:space="preserve"> pregrado de</w:t>
      </w:r>
      <w:r w:rsidRPr="00E95C12">
        <w:rPr>
          <w:rFonts w:ascii="Arial" w:hAnsi="Arial" w:cs="Arial"/>
          <w:color w:val="auto"/>
        </w:rPr>
        <w:t xml:space="preserve"> </w:t>
      </w:r>
      <w:r w:rsidRPr="00E95C12">
        <w:rPr>
          <w:rFonts w:ascii="Arial" w:hAnsi="Arial" w:cs="Arial"/>
          <w:i/>
          <w:color w:val="auto"/>
        </w:rPr>
        <w:t>Ingeniería en Maderas y Materiales</w:t>
      </w:r>
      <w:r w:rsidRPr="00E95C12">
        <w:rPr>
          <w:rFonts w:ascii="Arial" w:hAnsi="Arial" w:cs="Arial"/>
          <w:color w:val="auto"/>
        </w:rPr>
        <w:t>.</w:t>
      </w:r>
    </w:p>
    <w:p w:rsidR="00F02AD5" w:rsidRPr="00BC46EB" w:rsidRDefault="00E95C12" w:rsidP="00E95C12">
      <w:pPr>
        <w:rPr>
          <w:rFonts w:ascii="Arial" w:hAnsi="Arial" w:cs="Arial"/>
          <w:sz w:val="24"/>
          <w:szCs w:val="24"/>
        </w:rPr>
      </w:pPr>
      <w:r w:rsidRPr="00BC46EB">
        <w:rPr>
          <w:rFonts w:ascii="Arial" w:hAnsi="Arial" w:cs="Arial"/>
          <w:sz w:val="24"/>
          <w:szCs w:val="24"/>
        </w:rPr>
        <w:t>PERFIL PROFESIONAL</w:t>
      </w:r>
    </w:p>
    <w:p w:rsidR="00E95C12" w:rsidRDefault="00E95C12" w:rsidP="00BC46EB">
      <w:pPr>
        <w:jc w:val="both"/>
        <w:rPr>
          <w:rFonts w:ascii="Arial" w:hAnsi="Arial" w:cs="Arial"/>
          <w:sz w:val="24"/>
          <w:szCs w:val="24"/>
        </w:rPr>
      </w:pPr>
      <w:r w:rsidRPr="00BC46EB">
        <w:rPr>
          <w:rFonts w:ascii="Arial" w:hAnsi="Arial" w:cs="Arial"/>
          <w:sz w:val="24"/>
          <w:szCs w:val="24"/>
        </w:rPr>
        <w:t>Un profesional o ingeniero en maderas y materiales será un dinamizador</w:t>
      </w:r>
      <w:r w:rsidR="002772C4">
        <w:rPr>
          <w:rFonts w:ascii="Arial" w:hAnsi="Arial" w:cs="Arial"/>
          <w:sz w:val="24"/>
          <w:szCs w:val="24"/>
        </w:rPr>
        <w:t xml:space="preserve"> de</w:t>
      </w:r>
      <w:r w:rsidRPr="00BC46EB">
        <w:rPr>
          <w:rFonts w:ascii="Arial" w:hAnsi="Arial" w:cs="Arial"/>
          <w:sz w:val="24"/>
          <w:szCs w:val="24"/>
        </w:rPr>
        <w:t xml:space="preserve"> </w:t>
      </w:r>
      <w:r w:rsidR="002772C4">
        <w:rPr>
          <w:rFonts w:ascii="Arial" w:hAnsi="Arial" w:cs="Arial"/>
          <w:sz w:val="24"/>
          <w:szCs w:val="24"/>
        </w:rPr>
        <w:t>interrelacion</w:t>
      </w:r>
      <w:r w:rsidRPr="00BC46EB">
        <w:rPr>
          <w:rFonts w:ascii="Arial" w:hAnsi="Arial" w:cs="Arial"/>
          <w:sz w:val="24"/>
          <w:szCs w:val="24"/>
        </w:rPr>
        <w:t>es</w:t>
      </w:r>
      <w:r w:rsidR="00BC46EB" w:rsidRPr="00BC46EB">
        <w:rPr>
          <w:rFonts w:ascii="Arial" w:hAnsi="Arial" w:cs="Arial"/>
          <w:sz w:val="24"/>
          <w:szCs w:val="24"/>
        </w:rPr>
        <w:t xml:space="preserve"> entre el sector productiv</w:t>
      </w:r>
      <w:r w:rsidR="00BC46EB">
        <w:rPr>
          <w:rFonts w:ascii="Arial" w:hAnsi="Arial" w:cs="Arial"/>
          <w:sz w:val="24"/>
          <w:szCs w:val="24"/>
        </w:rPr>
        <w:t>o, el sector técnico-académico así como</w:t>
      </w:r>
      <w:r w:rsidR="00BC46EB" w:rsidRPr="00BC46EB">
        <w:rPr>
          <w:rFonts w:ascii="Arial" w:hAnsi="Arial" w:cs="Arial"/>
          <w:sz w:val="24"/>
          <w:szCs w:val="24"/>
        </w:rPr>
        <w:t xml:space="preserve"> el desarrollo de proyectos investigativos y de innovación.</w:t>
      </w:r>
      <w:r w:rsidR="00BC46EB">
        <w:rPr>
          <w:rFonts w:ascii="Arial" w:hAnsi="Arial" w:cs="Arial"/>
          <w:sz w:val="24"/>
          <w:szCs w:val="24"/>
        </w:rPr>
        <w:t xml:space="preserve"> Miramos a continuación los rasgos característicos</w:t>
      </w:r>
      <w:r w:rsidR="002772C4">
        <w:rPr>
          <w:rFonts w:ascii="Arial" w:hAnsi="Arial" w:cs="Arial"/>
          <w:sz w:val="24"/>
          <w:szCs w:val="24"/>
        </w:rPr>
        <w:t xml:space="preserve"> de su formación</w:t>
      </w:r>
      <w:r w:rsidR="00BC46EB">
        <w:rPr>
          <w:rFonts w:ascii="Arial" w:hAnsi="Arial" w:cs="Arial"/>
          <w:sz w:val="24"/>
          <w:szCs w:val="24"/>
        </w:rPr>
        <w:t>:</w:t>
      </w:r>
    </w:p>
    <w:p w:rsidR="008B0513" w:rsidRPr="008B0513" w:rsidRDefault="008B0513" w:rsidP="008B051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de primer año (edx.org)</w:t>
      </w:r>
    </w:p>
    <w:p w:rsidR="00BC46EB" w:rsidRDefault="00BC46EB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Conciencia y sensibilidad natural, ambiental y social</w:t>
      </w:r>
      <w:r w:rsidR="002772C4">
        <w:rPr>
          <w:rFonts w:ascii="Arial" w:hAnsi="Arial" w:cs="Arial"/>
          <w:sz w:val="24"/>
          <w:szCs w:val="24"/>
        </w:rPr>
        <w:t xml:space="preserve"> (ética y desarrollo humano)</w:t>
      </w:r>
    </w:p>
    <w:p w:rsidR="008B0513" w:rsidRDefault="008B0513" w:rsidP="008B051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a la inteligencia emocional, social y comunicativa</w:t>
      </w:r>
    </w:p>
    <w:p w:rsidR="00BC46EB" w:rsidRDefault="00BC46EB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la investigación, la innovación y la creatividad</w:t>
      </w:r>
    </w:p>
    <w:p w:rsidR="00BC46EB" w:rsidRDefault="00BC46EB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Procesos foresto-industriales</w:t>
      </w:r>
    </w:p>
    <w:p w:rsidR="00BC46EB" w:rsidRDefault="008B0513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Comercio regional, nacional e internacional de maderas y materiales</w:t>
      </w:r>
    </w:p>
    <w:p w:rsidR="008B0513" w:rsidRDefault="008B0513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y márquetin de productos</w:t>
      </w:r>
    </w:p>
    <w:p w:rsidR="008B0513" w:rsidRDefault="005823AA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</w:t>
      </w:r>
      <w:r w:rsidR="008B0513">
        <w:rPr>
          <w:rFonts w:ascii="Arial" w:hAnsi="Arial" w:cs="Arial"/>
          <w:sz w:val="24"/>
          <w:szCs w:val="24"/>
        </w:rPr>
        <w:t xml:space="preserve"> prototipo</w:t>
      </w:r>
      <w:r>
        <w:rPr>
          <w:rFonts w:ascii="Arial" w:hAnsi="Arial" w:cs="Arial"/>
          <w:sz w:val="24"/>
          <w:szCs w:val="24"/>
        </w:rPr>
        <w:t>s y modelado</w:t>
      </w:r>
      <w:r w:rsidR="008B0513">
        <w:rPr>
          <w:rFonts w:ascii="Arial" w:hAnsi="Arial" w:cs="Arial"/>
          <w:sz w:val="24"/>
          <w:szCs w:val="24"/>
        </w:rPr>
        <w:t xml:space="preserve"> de productos industriales</w:t>
      </w:r>
    </w:p>
    <w:p w:rsidR="008B0513" w:rsidRDefault="005823AA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 de transformación de la madera como materia prima renovable</w:t>
      </w:r>
    </w:p>
    <w:p w:rsidR="0055243F" w:rsidRDefault="0055243F" w:rsidP="0055243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Emprendizaje</w:t>
      </w:r>
      <w:proofErr w:type="spellEnd"/>
      <w:r>
        <w:rPr>
          <w:rFonts w:ascii="Arial" w:hAnsi="Arial" w:cs="Arial"/>
          <w:sz w:val="24"/>
          <w:szCs w:val="24"/>
        </w:rPr>
        <w:t xml:space="preserve"> y micro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empresarialidad</w:t>
      </w:r>
      <w:proofErr w:type="spellEnd"/>
    </w:p>
    <w:p w:rsidR="008B0513" w:rsidRDefault="008B0513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Tendencias de producción</w:t>
      </w:r>
      <w:r w:rsidR="002772C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661CDD">
        <w:rPr>
          <w:rFonts w:ascii="Arial" w:hAnsi="Arial" w:cs="Arial"/>
          <w:sz w:val="24"/>
          <w:szCs w:val="24"/>
        </w:rPr>
        <w:t xml:space="preserve">pymes, </w:t>
      </w:r>
      <w:proofErr w:type="spellStart"/>
      <w:r w:rsidR="00661CDD">
        <w:rPr>
          <w:rFonts w:ascii="Arial" w:hAnsi="Arial" w:cs="Arial"/>
          <w:sz w:val="24"/>
          <w:szCs w:val="24"/>
        </w:rPr>
        <w:t>mypi</w:t>
      </w:r>
      <w:r w:rsidR="0023669A">
        <w:rPr>
          <w:rFonts w:ascii="Arial" w:hAnsi="Arial" w:cs="Arial"/>
          <w:sz w:val="24"/>
          <w:szCs w:val="24"/>
        </w:rPr>
        <w:t>mes</w:t>
      </w:r>
      <w:proofErr w:type="spellEnd"/>
      <w:r w:rsidR="0023669A">
        <w:rPr>
          <w:rFonts w:ascii="Arial" w:hAnsi="Arial" w:cs="Arial"/>
          <w:sz w:val="24"/>
          <w:szCs w:val="24"/>
        </w:rPr>
        <w:t xml:space="preserve"> y grandes empresas </w:t>
      </w:r>
    </w:p>
    <w:p w:rsidR="00661CDD" w:rsidRDefault="00661CDD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Legislación de la productividad maderera</w:t>
      </w:r>
    </w:p>
    <w:p w:rsidR="00661CDD" w:rsidRDefault="00661CDD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Geopolítica, geo-industria, bosques nativos y plantados</w:t>
      </w:r>
    </w:p>
    <w:p w:rsidR="00661CDD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Ofimática, p</w:t>
      </w:r>
      <w:r w:rsidR="00661CDD">
        <w:rPr>
          <w:rFonts w:ascii="Arial" w:hAnsi="Arial" w:cs="Arial"/>
          <w:sz w:val="24"/>
          <w:szCs w:val="24"/>
        </w:rPr>
        <w:t>rogramación y desarrollos aplicativos</w:t>
      </w:r>
    </w:p>
    <w:p w:rsidR="00661CDD" w:rsidRDefault="00661CDD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bellas artes (escultura, talla, pintura, monumentos,)</w:t>
      </w:r>
    </w:p>
    <w:p w:rsidR="00661CDD" w:rsidRDefault="00661CDD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(viviendas, edificios, templos, manufacturas)</w:t>
      </w:r>
    </w:p>
    <w:p w:rsidR="00661CDD" w:rsidRDefault="00661CDD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y planeación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 y recursos naturales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naturales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Ciencias sociales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fácticas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inter-</w:t>
      </w:r>
      <w:proofErr w:type="spellStart"/>
      <w:r>
        <w:rPr>
          <w:rFonts w:ascii="Arial" w:hAnsi="Arial" w:cs="Arial"/>
          <w:sz w:val="24"/>
          <w:szCs w:val="24"/>
        </w:rPr>
        <w:t>hemisferial</w:t>
      </w:r>
      <w:proofErr w:type="spellEnd"/>
      <w:r>
        <w:rPr>
          <w:rFonts w:ascii="Arial" w:hAnsi="Arial" w:cs="Arial"/>
          <w:sz w:val="24"/>
          <w:szCs w:val="24"/>
        </w:rPr>
        <w:t xml:space="preserve"> y salud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Deporte, recreación y cultura</w:t>
      </w:r>
    </w:p>
    <w:p w:rsidR="0055243F" w:rsidRDefault="0055243F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Silvicultura</w:t>
      </w:r>
    </w:p>
    <w:p w:rsidR="0055243F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Técnica, tecnología y ciencia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Nanociencia</w:t>
      </w:r>
      <w:proofErr w:type="spellEnd"/>
      <w:r>
        <w:rPr>
          <w:rFonts w:ascii="Arial" w:hAnsi="Arial" w:cs="Arial"/>
          <w:sz w:val="24"/>
          <w:szCs w:val="24"/>
        </w:rPr>
        <w:t>, nanotecnología, biotecnología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Tecnologías para comunicar la información </w:t>
      </w:r>
      <w:proofErr w:type="spellStart"/>
      <w:r>
        <w:rPr>
          <w:rFonts w:ascii="Arial" w:hAnsi="Arial" w:cs="Arial"/>
          <w:sz w:val="24"/>
          <w:szCs w:val="24"/>
        </w:rPr>
        <w:t>Tic’s</w:t>
      </w:r>
      <w:proofErr w:type="spellEnd"/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Metrología, mecanismos y materiales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 y mecánica de materiales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logocentro</w:t>
      </w:r>
      <w:proofErr w:type="spellEnd"/>
      <w:r>
        <w:rPr>
          <w:rFonts w:ascii="Arial" w:hAnsi="Arial" w:cs="Arial"/>
          <w:sz w:val="24"/>
          <w:szCs w:val="24"/>
        </w:rPr>
        <w:t xml:space="preserve"> o laboratorio de aprendizaje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Industrialización y sustentabilidad</w:t>
      </w:r>
    </w:p>
    <w:p w:rsidR="002772C4" w:rsidRDefault="002772C4" w:rsidP="00BC46EB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Lengua extranjera entre otras…</w:t>
      </w:r>
    </w:p>
    <w:p w:rsidR="002772C4" w:rsidRDefault="002772C4" w:rsidP="002772C4">
      <w:pPr>
        <w:jc w:val="both"/>
        <w:rPr>
          <w:rFonts w:ascii="Arial" w:hAnsi="Arial" w:cs="Arial"/>
          <w:sz w:val="24"/>
          <w:szCs w:val="24"/>
        </w:rPr>
      </w:pPr>
    </w:p>
    <w:p w:rsidR="0023669A" w:rsidRPr="00BC46EB" w:rsidRDefault="0023669A" w:rsidP="00236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LABOR</w:t>
      </w:r>
      <w:r w:rsidRPr="00BC46EB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U OCUPACIONAL</w:t>
      </w:r>
    </w:p>
    <w:p w:rsidR="0023669A" w:rsidRDefault="0023669A" w:rsidP="0023669A">
      <w:pPr>
        <w:jc w:val="both"/>
        <w:rPr>
          <w:rFonts w:ascii="Arial" w:hAnsi="Arial" w:cs="Arial"/>
          <w:sz w:val="24"/>
          <w:szCs w:val="24"/>
        </w:rPr>
      </w:pPr>
      <w:r w:rsidRPr="00BC46EB">
        <w:rPr>
          <w:rFonts w:ascii="Arial" w:hAnsi="Arial" w:cs="Arial"/>
          <w:sz w:val="24"/>
          <w:szCs w:val="24"/>
        </w:rPr>
        <w:t>Un profesional o ingeniero en maderas y materiales</w:t>
      </w:r>
      <w:r>
        <w:rPr>
          <w:rFonts w:ascii="Arial" w:hAnsi="Arial" w:cs="Arial"/>
          <w:sz w:val="24"/>
          <w:szCs w:val="24"/>
        </w:rPr>
        <w:t>,</w:t>
      </w:r>
      <w:r w:rsidRPr="00BC46EB">
        <w:rPr>
          <w:rFonts w:ascii="Arial" w:hAnsi="Arial" w:cs="Arial"/>
          <w:sz w:val="24"/>
          <w:szCs w:val="24"/>
        </w:rPr>
        <w:t xml:space="preserve"> será </w:t>
      </w:r>
      <w:r>
        <w:rPr>
          <w:rFonts w:ascii="Arial" w:hAnsi="Arial" w:cs="Arial"/>
          <w:sz w:val="24"/>
          <w:szCs w:val="24"/>
        </w:rPr>
        <w:t>competente a nivel personal, familiar, social, cultural, empresarial e industrial, demostrando sus fortalezas y condiciones en los diferentes niveles de preparatoria para</w:t>
      </w:r>
      <w:r w:rsidRPr="00BC46EB">
        <w:rPr>
          <w:rFonts w:ascii="Arial" w:hAnsi="Arial" w:cs="Arial"/>
          <w:sz w:val="24"/>
          <w:szCs w:val="24"/>
        </w:rPr>
        <w:t xml:space="preserve"> el sector productiv</w:t>
      </w:r>
      <w:r>
        <w:rPr>
          <w:rFonts w:ascii="Arial" w:hAnsi="Arial" w:cs="Arial"/>
          <w:sz w:val="24"/>
          <w:szCs w:val="24"/>
        </w:rPr>
        <w:t>o, el sector técnico-académico</w:t>
      </w:r>
      <w:r>
        <w:rPr>
          <w:rFonts w:ascii="Arial" w:hAnsi="Arial" w:cs="Arial"/>
          <w:sz w:val="24"/>
          <w:szCs w:val="24"/>
        </w:rPr>
        <w:t>, la gestión financiera y de proyectos entre otros</w:t>
      </w:r>
      <w:r w:rsidRPr="00BC46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Miramos a continuación </w:t>
      </w:r>
      <w:r>
        <w:rPr>
          <w:rFonts w:ascii="Arial" w:hAnsi="Arial" w:cs="Arial"/>
          <w:sz w:val="24"/>
          <w:szCs w:val="24"/>
        </w:rPr>
        <w:t>su desempeño laboral</w:t>
      </w:r>
      <w:r>
        <w:rPr>
          <w:rFonts w:ascii="Arial" w:hAnsi="Arial" w:cs="Arial"/>
          <w:sz w:val="24"/>
          <w:szCs w:val="24"/>
        </w:rPr>
        <w:t>:</w:t>
      </w:r>
    </w:p>
    <w:p w:rsidR="0023669A" w:rsidRDefault="0023669A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Dinamizador de procesos productivos a pequeña, mediana y gran escala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Competente en silvicultura y recursos naturales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Laboratorista e innovador en materiales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de programas ambientales para la sustentabilidad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de programas sociales y comunitarios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Diseñador y creador de objetos técnicos novedosos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Diseñador y programador de aplicaciones relacionadas con maderas y materiales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Inspirador y constructor de monumentos, esculturas, edificaciones,</w:t>
      </w:r>
      <w:r w:rsidR="00902997">
        <w:rPr>
          <w:rFonts w:ascii="Arial" w:hAnsi="Arial" w:cs="Arial"/>
          <w:sz w:val="24"/>
          <w:szCs w:val="24"/>
        </w:rPr>
        <w:t xml:space="preserve"> mobiliario,</w:t>
      </w:r>
      <w:r>
        <w:rPr>
          <w:rFonts w:ascii="Arial" w:hAnsi="Arial" w:cs="Arial"/>
          <w:sz w:val="24"/>
          <w:szCs w:val="24"/>
        </w:rPr>
        <w:t xml:space="preserve"> tallas, decoraciones y artesanías con materiales renovables</w:t>
      </w:r>
    </w:p>
    <w:p w:rsidR="007301BF" w:rsidRDefault="007301BF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Competente en comercio y mercadeo de insumos, servicios, herramientas y maquinaria</w:t>
      </w:r>
      <w:r w:rsidR="00545D95">
        <w:rPr>
          <w:rFonts w:ascii="Arial" w:hAnsi="Arial" w:cs="Arial"/>
          <w:sz w:val="24"/>
          <w:szCs w:val="24"/>
        </w:rPr>
        <w:t xml:space="preserve"> (tecnología verde)</w:t>
      </w:r>
      <w:bookmarkStart w:id="0" w:name="_GoBack"/>
      <w:bookmarkEnd w:id="0"/>
    </w:p>
    <w:p w:rsidR="00902997" w:rsidRDefault="00CC0CD7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Competente en políticas de</w:t>
      </w:r>
      <w:r w:rsidR="00902997">
        <w:rPr>
          <w:rFonts w:ascii="Arial" w:hAnsi="Arial" w:cs="Arial"/>
          <w:sz w:val="24"/>
          <w:szCs w:val="24"/>
        </w:rPr>
        <w:t xml:space="preserve"> producción primaria, transformación y producto final</w:t>
      </w:r>
    </w:p>
    <w:p w:rsidR="00902997" w:rsidRDefault="00902997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Desempeño profesional en legislación, finanzas, planeación y resistencia de materiales</w:t>
      </w:r>
      <w:r w:rsidR="00CC0CD7">
        <w:rPr>
          <w:rFonts w:ascii="Arial" w:hAnsi="Arial" w:cs="Arial"/>
          <w:sz w:val="24"/>
          <w:szCs w:val="24"/>
        </w:rPr>
        <w:t xml:space="preserve"> (ecuación económica de la actividad forestal)</w:t>
      </w:r>
    </w:p>
    <w:p w:rsidR="00902997" w:rsidRDefault="0076553C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 representante de la cultura maderera en la región</w:t>
      </w:r>
      <w:r w:rsidR="00CC0CD7">
        <w:rPr>
          <w:rFonts w:ascii="Arial" w:hAnsi="Arial" w:cs="Arial"/>
          <w:sz w:val="24"/>
          <w:szCs w:val="24"/>
        </w:rPr>
        <w:t xml:space="preserve"> y de materiales generosos con el ambiente y la salud.</w:t>
      </w:r>
    </w:p>
    <w:p w:rsidR="00CC0CD7" w:rsidRPr="0023669A" w:rsidRDefault="00CC0CD7" w:rsidP="0023669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competencias</w:t>
      </w:r>
    </w:p>
    <w:p w:rsidR="002772C4" w:rsidRPr="002772C4" w:rsidRDefault="002772C4" w:rsidP="002772C4">
      <w:pPr>
        <w:jc w:val="both"/>
        <w:rPr>
          <w:rFonts w:ascii="Arial" w:hAnsi="Arial" w:cs="Arial"/>
          <w:sz w:val="24"/>
          <w:szCs w:val="24"/>
        </w:rPr>
      </w:pPr>
    </w:p>
    <w:p w:rsidR="00F02AD5" w:rsidRDefault="00621AC3">
      <w:pPr>
        <w:pStyle w:val="Cierre"/>
      </w:pPr>
      <w:sdt>
        <w:sdtPr>
          <w:id w:val="290787048"/>
          <w:placeholder>
            <w:docPart w:val="B7832665803A4813807EEF5246B7F684"/>
          </w:placeholder>
          <w:temporary/>
          <w:showingPlcHdr/>
          <w:text/>
        </w:sdtPr>
        <w:sdtEndPr/>
        <w:sdtContent>
          <w:r>
            <w:rPr>
              <w:lang w:val="es-ES"/>
            </w:rPr>
            <w:t>[Escriba la despedida]</w:t>
          </w:r>
        </w:sdtContent>
      </w:sdt>
    </w:p>
    <w:p w:rsidR="00F02AD5" w:rsidRDefault="00621AC3">
      <w:pPr>
        <w:pStyle w:val="Firma"/>
      </w:pPr>
      <w:sdt>
        <w:sdtPr>
          <w:id w:val="271207485"/>
          <w:placeholder>
            <w:docPart w:val="6F221C9D0DA34B60948D973B235C97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243F">
            <w:t>ITEC…</w:t>
          </w:r>
        </w:sdtContent>
      </w:sdt>
    </w:p>
    <w:sdt>
      <w:sdtPr>
        <w:id w:val="89070956"/>
        <w:placeholder>
          <w:docPart w:val="5B6C0F85C4DE42F08B1B0E3E1263032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F02AD5" w:rsidRDefault="00E95C12">
          <w:pPr>
            <w:pStyle w:val="Firma"/>
          </w:pPr>
          <w:r>
            <w:t>I.E INSTITUTO TÉCNICO FCO. JOSÉ DE CALDAS</w:t>
          </w:r>
        </w:p>
      </w:sdtContent>
    </w:sdt>
    <w:sectPr w:rsidR="00F02AD5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3" w:rsidRDefault="00621AC3">
      <w:pPr>
        <w:spacing w:after="0" w:line="240" w:lineRule="auto"/>
      </w:pPr>
      <w:r>
        <w:separator/>
      </w:r>
    </w:p>
  </w:endnote>
  <w:endnote w:type="continuationSeparator" w:id="0">
    <w:p w:rsidR="00621AC3" w:rsidRDefault="0062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D5" w:rsidRDefault="00621AC3">
    <w:r>
      <w:fldChar w:fldCharType="begin"/>
    </w:r>
    <w:r>
      <w:instrText>PAGE   \* MERGEFORMAT</w:instrText>
    </w:r>
    <w:r>
      <w:fldChar w:fldCharType="separate"/>
    </w:r>
    <w:r w:rsidR="00545D95" w:rsidRPr="00545D95">
      <w:rPr>
        <w:noProof/>
        <w:lang w:val="es-ES"/>
      </w:rPr>
      <w:t>2</w:t>
    </w:r>
    <w:r>
      <w:fldChar w:fldCharType="end"/>
    </w:r>
    <w:r>
      <w:rPr>
        <w:lang w:val="es-ES"/>
      </w:rPr>
      <w:t xml:space="preserve"> </w:t>
    </w:r>
    <w:r>
      <w:rPr>
        <w:color w:val="A04DA3" w:themeColor="accent3"/>
      </w:rPr>
      <w:sym w:font="Wingdings 2" w:char="F097"/>
    </w:r>
    <w:r>
      <w:rPr>
        <w:lang w:val="es-ES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845"/>
      <w:gridCol w:w="1064"/>
    </w:tblGrid>
    <w:tr w:rsidR="00F02AD5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F02AD5" w:rsidRDefault="00F02AD5">
          <w:pPr>
            <w:pStyle w:val="Sinespaciado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F02AD5" w:rsidRDefault="00F02AD5">
          <w:pPr>
            <w:pStyle w:val="Sinespaciado"/>
          </w:pPr>
        </w:p>
      </w:tc>
    </w:tr>
  </w:tbl>
  <w:p w:rsidR="00F02AD5" w:rsidRDefault="00F02A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D5" w:rsidRDefault="00621AC3">
    <w:pPr>
      <w:jc w:val="right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="00CC0CD7" w:rsidRPr="00CC0CD7">
      <w:rPr>
        <w:noProof/>
        <w:lang w:val="es-ES"/>
      </w:rPr>
      <w:t>3</w:t>
    </w:r>
    <w:r>
      <w:fldChar w:fldCharType="end"/>
    </w:r>
    <w:r>
      <w:rPr>
        <w:lang w:val="es-ES"/>
      </w:rPr>
      <w:t xml:space="preserve"> </w:t>
    </w:r>
    <w:r>
      <w:rPr>
        <w:color w:val="A04DA3" w:themeColor="accent3"/>
      </w:rPr>
      <w:sym w:font="Wingdings 2" w:char="F097"/>
    </w:r>
    <w:r>
      <w:rPr>
        <w:lang w:val="es-ES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21"/>
      <w:gridCol w:w="2788"/>
    </w:tblGrid>
    <w:tr w:rsidR="00F02AD5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F02AD5" w:rsidRDefault="00F02AD5">
          <w:pPr>
            <w:pStyle w:val="Sinespaciado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F02AD5" w:rsidRDefault="00F02AD5">
          <w:pPr>
            <w:pStyle w:val="Sinespaciado"/>
          </w:pPr>
        </w:p>
      </w:tc>
    </w:tr>
  </w:tbl>
  <w:p w:rsidR="00F02AD5" w:rsidRDefault="00F02A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3" w:rsidRDefault="00621AC3">
      <w:pPr>
        <w:spacing w:after="0" w:line="240" w:lineRule="auto"/>
      </w:pPr>
      <w:r>
        <w:separator/>
      </w:r>
    </w:p>
  </w:footnote>
  <w:footnote w:type="continuationSeparator" w:id="0">
    <w:p w:rsidR="00621AC3" w:rsidRDefault="0062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02AD5" w:rsidRDefault="0055243F">
        <w:pPr>
          <w:pStyle w:val="Encabezado"/>
          <w:pBdr>
            <w:bottom w:val="single" w:sz="4" w:space="0" w:color="auto"/>
          </w:pBdr>
        </w:pPr>
        <w:r>
          <w:t>ITEC…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871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02AD5" w:rsidRDefault="0055243F">
        <w:pPr>
          <w:pStyle w:val="Encabezado"/>
          <w:pBdr>
            <w:bottom w:val="single" w:sz="4" w:space="0" w:color="auto"/>
          </w:pBdr>
          <w:jc w:val="right"/>
        </w:pPr>
        <w:r>
          <w:t>ITEC…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2C75401C"/>
    <w:multiLevelType w:val="hybridMultilevel"/>
    <w:tmpl w:val="1E24B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3">
    <w:nsid w:val="52C0680C"/>
    <w:multiLevelType w:val="hybridMultilevel"/>
    <w:tmpl w:val="AD5C48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2"/>
    <w:rsid w:val="0023669A"/>
    <w:rsid w:val="002772C4"/>
    <w:rsid w:val="00545D95"/>
    <w:rsid w:val="0055243F"/>
    <w:rsid w:val="005823AA"/>
    <w:rsid w:val="00621AC3"/>
    <w:rsid w:val="00661CDD"/>
    <w:rsid w:val="007301BF"/>
    <w:rsid w:val="0076553C"/>
    <w:rsid w:val="008B0513"/>
    <w:rsid w:val="00902997"/>
    <w:rsid w:val="00BC46EB"/>
    <w:rsid w:val="00CC0CD7"/>
    <w:rsid w:val="00E95C12"/>
    <w:rsid w:val="00F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2"/>
        <w:lang w:val="es-CO" w:eastAsia="es-CO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Pr>
      <w:rFonts w:cstheme="minorBidi"/>
      <w:sz w:val="20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38086" w:themeColor="accent2"/>
      <w:szCs w:val="22"/>
    </w:rPr>
  </w:style>
  <w:style w:type="paragraph" w:customStyle="1" w:styleId="Direccindelremitente">
    <w:name w:val="Dirección del remitente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Asunto">
    <w:name w:val="Asunto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Direccindeldestinatario">
    <w:name w:val="Dirección del destinatario"/>
    <w:basedOn w:val="Normal"/>
    <w:uiPriority w:val="3"/>
    <w:qFormat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Pr>
      <w:rFonts w:cstheme="min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theme="min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theme="minorBid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theme="minorBidi"/>
      <w:i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Prrafodelista">
    <w:name w:val="List Paragraph"/>
    <w:basedOn w:val="Normal"/>
    <w:uiPriority w:val="36"/>
    <w:unhideWhenUsed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  <w:rPr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rPr>
      <w:i/>
      <w:color w:val="424456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cstheme="minorBidi"/>
      <w:i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438086" w:themeColor="accent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53548A" w:themeColor="accent1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pPr>
      <w:numPr>
        <w:numId w:val="1"/>
      </w:numPr>
    </w:pPr>
  </w:style>
  <w:style w:type="numbering" w:customStyle="1" w:styleId="Listanumeradaurbana">
    <w:name w:val="Lista numerada urbana"/>
    <w:uiPriority w:val="99"/>
    <w:pPr>
      <w:numPr>
        <w:numId w:val="2"/>
      </w:numPr>
    </w:pPr>
  </w:style>
  <w:style w:type="paragraph" w:customStyle="1" w:styleId="Vieta1">
    <w:name w:val="Viñeta 1"/>
    <w:basedOn w:val="Prrafodelista"/>
    <w:uiPriority w:val="37"/>
    <w:qFormat/>
    <w:pPr>
      <w:numPr>
        <w:numId w:val="11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a">
    <w:name w:val="Categoría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Epgraf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2"/>
        <w:lang w:val="es-CO" w:eastAsia="es-CO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Pr>
      <w:rFonts w:cstheme="minorBidi"/>
      <w:sz w:val="20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38086" w:themeColor="accent2"/>
      <w:szCs w:val="22"/>
    </w:rPr>
  </w:style>
  <w:style w:type="paragraph" w:customStyle="1" w:styleId="Direccindelremitente">
    <w:name w:val="Dirección del remitente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Asunto">
    <w:name w:val="Asunto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Direccindeldestinatario">
    <w:name w:val="Dirección del destinatario"/>
    <w:basedOn w:val="Normal"/>
    <w:uiPriority w:val="3"/>
    <w:qFormat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Pr>
      <w:rFonts w:cstheme="min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theme="min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theme="minorBid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theme="minorBidi"/>
      <w:i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Prrafodelista">
    <w:name w:val="List Paragraph"/>
    <w:basedOn w:val="Normal"/>
    <w:uiPriority w:val="36"/>
    <w:unhideWhenUsed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  <w:rPr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rPr>
      <w:i/>
      <w:color w:val="424456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cstheme="minorBidi"/>
      <w:i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438086" w:themeColor="accent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53548A" w:themeColor="accent1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pPr>
      <w:numPr>
        <w:numId w:val="1"/>
      </w:numPr>
    </w:pPr>
  </w:style>
  <w:style w:type="numbering" w:customStyle="1" w:styleId="Listanumeradaurbana">
    <w:name w:val="Lista numerada urbana"/>
    <w:uiPriority w:val="99"/>
    <w:pPr>
      <w:numPr>
        <w:numId w:val="2"/>
      </w:numPr>
    </w:pPr>
  </w:style>
  <w:style w:type="paragraph" w:customStyle="1" w:styleId="Vieta1">
    <w:name w:val="Viñeta 1"/>
    <w:basedOn w:val="Prrafodelista"/>
    <w:uiPriority w:val="37"/>
    <w:qFormat/>
    <w:pPr>
      <w:numPr>
        <w:numId w:val="11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a">
    <w:name w:val="Categoría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Epgraf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221C9D0DA34B60948D973B235C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69CC-8D27-4516-9BB5-2C0B464B92F5}"/>
      </w:docPartPr>
      <w:docPartBody>
        <w:p w:rsidR="00000000" w:rsidRDefault="00594C9D">
          <w:pPr>
            <w:pStyle w:val="6F221C9D0DA34B60948D973B235C9766"/>
          </w:pPr>
          <w:r>
            <w:rPr>
              <w:lang w:val="es-ES"/>
            </w:rPr>
            <w:t>[Escriba el nombre del remitente]</w:t>
          </w:r>
        </w:p>
      </w:docPartBody>
    </w:docPart>
    <w:docPart>
      <w:docPartPr>
        <w:name w:val="5B6C0F85C4DE42F08B1B0E3E1263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8FB5-8A82-401B-9BCA-CA0682CCB0A8}"/>
      </w:docPartPr>
      <w:docPartBody>
        <w:p w:rsidR="00000000" w:rsidRDefault="00594C9D">
          <w:pPr>
            <w:pStyle w:val="5B6C0F85C4DE42F08B1B0E3E1263032E"/>
          </w:pPr>
          <w:r>
            <w:rPr>
              <w:lang w:val="es-ES"/>
            </w:rPr>
            <w:t>[Compañía del remitente]</w:t>
          </w:r>
        </w:p>
      </w:docPartBody>
    </w:docPart>
    <w:docPart>
      <w:docPartPr>
        <w:name w:val="41166DB7CB5E47749CBC73913A77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D20A-41C7-4E6A-8621-9E312BABDCCB}"/>
      </w:docPartPr>
      <w:docPartBody>
        <w:p w:rsidR="00000000" w:rsidRDefault="00594C9D">
          <w:pPr>
            <w:pStyle w:val="41166DB7CB5E47749CBC73913A77CA1F"/>
          </w:pPr>
          <w:r>
            <w:rPr>
              <w:lang w:val="es-ES"/>
            </w:rPr>
            <w:t>[Seleccionar fecha]</w:t>
          </w:r>
        </w:p>
      </w:docPartBody>
    </w:docPart>
    <w:docPart>
      <w:docPartPr>
        <w:name w:val="B7832665803A4813807EEF5246B7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DB46-3D23-4CC7-BF7F-797E644E04F2}"/>
      </w:docPartPr>
      <w:docPartBody>
        <w:p w:rsidR="00000000" w:rsidRDefault="00594C9D">
          <w:pPr>
            <w:pStyle w:val="B7832665803A4813807EEF5246B7F684"/>
          </w:pPr>
          <w:r>
            <w:rPr>
              <w:lang w:val="es-ES"/>
            </w:rPr>
            <w:t>[Escriba la de</w:t>
          </w:r>
          <w:r>
            <w:rPr>
              <w:lang w:val="es-ES"/>
            </w:rPr>
            <w:t>spedida]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9D"/>
    <w:rsid w:val="005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221C9D0DA34B60948D973B235C9766">
    <w:name w:val="6F221C9D0DA34B60948D973B235C9766"/>
  </w:style>
  <w:style w:type="paragraph" w:customStyle="1" w:styleId="5B6C0F85C4DE42F08B1B0E3E1263032E">
    <w:name w:val="5B6C0F85C4DE42F08B1B0E3E1263032E"/>
  </w:style>
  <w:style w:type="paragraph" w:customStyle="1" w:styleId="AAF31FCD92784C11982C3A1AA9BF1958">
    <w:name w:val="AAF31FCD92784C11982C3A1AA9BF1958"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88F13FBA31524515BD37B19839253822">
    <w:name w:val="88F13FBA31524515BD37B19839253822"/>
  </w:style>
  <w:style w:type="paragraph" w:customStyle="1" w:styleId="4A73EE583FBF49A3B3767860E770036A">
    <w:name w:val="4A73EE583FBF49A3B3767860E770036A"/>
  </w:style>
  <w:style w:type="paragraph" w:customStyle="1" w:styleId="41166DB7CB5E47749CBC73913A77CA1F">
    <w:name w:val="41166DB7CB5E47749CBC73913A77CA1F"/>
  </w:style>
  <w:style w:type="paragraph" w:customStyle="1" w:styleId="B242AC6382F74F219E5800C76732EFB8">
    <w:name w:val="B242AC6382F74F219E5800C76732EFB8"/>
  </w:style>
  <w:style w:type="paragraph" w:customStyle="1" w:styleId="4DC5B5ADB4354ED4A144466C9B1C9545">
    <w:name w:val="4DC5B5ADB4354ED4A144466C9B1C9545"/>
  </w:style>
  <w:style w:type="paragraph" w:customStyle="1" w:styleId="B7832665803A4813807EEF5246B7F684">
    <w:name w:val="B7832665803A4813807EEF5246B7F6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221C9D0DA34B60948D973B235C9766">
    <w:name w:val="6F221C9D0DA34B60948D973B235C9766"/>
  </w:style>
  <w:style w:type="paragraph" w:customStyle="1" w:styleId="5B6C0F85C4DE42F08B1B0E3E1263032E">
    <w:name w:val="5B6C0F85C4DE42F08B1B0E3E1263032E"/>
  </w:style>
  <w:style w:type="paragraph" w:customStyle="1" w:styleId="AAF31FCD92784C11982C3A1AA9BF1958">
    <w:name w:val="AAF31FCD92784C11982C3A1AA9BF1958"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88F13FBA31524515BD37B19839253822">
    <w:name w:val="88F13FBA31524515BD37B19839253822"/>
  </w:style>
  <w:style w:type="paragraph" w:customStyle="1" w:styleId="4A73EE583FBF49A3B3767860E770036A">
    <w:name w:val="4A73EE583FBF49A3B3767860E770036A"/>
  </w:style>
  <w:style w:type="paragraph" w:customStyle="1" w:styleId="41166DB7CB5E47749CBC73913A77CA1F">
    <w:name w:val="41166DB7CB5E47749CBC73913A77CA1F"/>
  </w:style>
  <w:style w:type="paragraph" w:customStyle="1" w:styleId="B242AC6382F74F219E5800C76732EFB8">
    <w:name w:val="B242AC6382F74F219E5800C76732EFB8"/>
  </w:style>
  <w:style w:type="paragraph" w:customStyle="1" w:styleId="4DC5B5ADB4354ED4A144466C9B1C9545">
    <w:name w:val="4DC5B5ADB4354ED4A144466C9B1C9545"/>
  </w:style>
  <w:style w:type="paragraph" w:customStyle="1" w:styleId="B7832665803A4813807EEF5246B7F684">
    <w:name w:val="B7832665803A4813807EEF5246B7F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>2016-05-25T00:00:00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4706-313E-45D0-98D0-BD7257E65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12683D9-3B18-4FCA-A3A5-8393E44D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105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I.E INSTITUTO TÉCNICO FCO. JOSÉ DE CALDAS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ITEC…</dc:creator>
  <cp:lastModifiedBy>user</cp:lastModifiedBy>
  <cp:revision>4</cp:revision>
  <dcterms:created xsi:type="dcterms:W3CDTF">2016-05-25T11:30:00Z</dcterms:created>
  <dcterms:modified xsi:type="dcterms:W3CDTF">2016-05-25T13:15:00Z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